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02" w:rsidRPr="00FB1D61" w:rsidRDefault="003F3602" w:rsidP="00B17BD3">
      <w:pPr>
        <w:rPr>
          <w:rFonts w:ascii="Arial" w:hAnsi="Arial" w:cs="Arial"/>
          <w:sz w:val="22"/>
          <w:szCs w:val="22"/>
        </w:rPr>
      </w:pPr>
    </w:p>
    <w:p w:rsidR="00183AB8" w:rsidRPr="00183AB8" w:rsidRDefault="009A38D3" w:rsidP="009A38D3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</w:t>
      </w:r>
      <w:r w:rsidR="00C20FE0">
        <w:rPr>
          <w:rFonts w:ascii="Arial" w:hAnsi="Arial" w:cs="Arial"/>
          <w:b/>
          <w:sz w:val="22"/>
          <w:szCs w:val="22"/>
        </w:rPr>
        <w:t>te: _______________________</w:t>
      </w:r>
      <w:r w:rsidR="00C20FE0">
        <w:rPr>
          <w:rFonts w:ascii="Arial" w:hAnsi="Arial" w:cs="Arial"/>
          <w:b/>
          <w:sz w:val="22"/>
          <w:szCs w:val="22"/>
        </w:rPr>
        <w:tab/>
      </w:r>
      <w:r w:rsidR="00C20FE0">
        <w:rPr>
          <w:rFonts w:ascii="Arial" w:hAnsi="Arial" w:cs="Arial"/>
          <w:b/>
          <w:sz w:val="22"/>
          <w:szCs w:val="22"/>
        </w:rPr>
        <w:tab/>
      </w:r>
      <w:r w:rsidR="00C20FE0">
        <w:rPr>
          <w:rFonts w:ascii="Arial" w:hAnsi="Arial" w:cs="Arial"/>
          <w:b/>
          <w:sz w:val="22"/>
          <w:szCs w:val="22"/>
        </w:rPr>
        <w:tab/>
      </w:r>
      <w:r w:rsidR="00C20FE0">
        <w:rPr>
          <w:rFonts w:ascii="Arial" w:hAnsi="Arial" w:cs="Arial"/>
          <w:b/>
          <w:sz w:val="22"/>
          <w:szCs w:val="22"/>
        </w:rPr>
        <w:tab/>
      </w:r>
      <w:r w:rsidR="009449FD">
        <w:rPr>
          <w:rFonts w:ascii="Arial" w:hAnsi="Arial" w:cs="Arial"/>
          <w:b/>
          <w:sz w:val="22"/>
          <w:szCs w:val="22"/>
        </w:rPr>
        <w:t>Location</w:t>
      </w:r>
      <w:r w:rsidR="00183AB8" w:rsidRPr="00183AB8">
        <w:rPr>
          <w:rFonts w:ascii="Arial" w:hAnsi="Arial" w:cs="Arial"/>
          <w:b/>
          <w:sz w:val="22"/>
          <w:szCs w:val="22"/>
        </w:rPr>
        <w:t>: ______________</w:t>
      </w:r>
      <w:r w:rsidR="009C230A">
        <w:rPr>
          <w:rFonts w:ascii="Arial" w:hAnsi="Arial" w:cs="Arial"/>
          <w:b/>
          <w:sz w:val="22"/>
          <w:szCs w:val="22"/>
        </w:rPr>
        <w:t>________________</w:t>
      </w:r>
    </w:p>
    <w:p w:rsidR="00385817" w:rsidRDefault="00385817" w:rsidP="009449FD">
      <w:pPr>
        <w:rPr>
          <w:rFonts w:ascii="Arial" w:hAnsi="Arial" w:cs="Arial"/>
          <w:sz w:val="22"/>
          <w:szCs w:val="22"/>
        </w:rPr>
      </w:pPr>
    </w:p>
    <w:p w:rsidR="00DF0636" w:rsidRPr="0088736F" w:rsidRDefault="0088736F" w:rsidP="00B64062">
      <w:pPr>
        <w:rPr>
          <w:rFonts w:ascii="Arial" w:hAnsi="Arial" w:cs="Arial"/>
          <w:b/>
          <w:sz w:val="22"/>
          <w:szCs w:val="22"/>
        </w:rPr>
      </w:pPr>
      <w:r w:rsidRPr="0088736F">
        <w:rPr>
          <w:rFonts w:ascii="Arial" w:hAnsi="Arial" w:cs="Arial"/>
          <w:b/>
          <w:sz w:val="22"/>
          <w:szCs w:val="22"/>
        </w:rPr>
        <w:t>Name of Session: _</w:t>
      </w:r>
      <w:r w:rsidR="003935DB">
        <w:rPr>
          <w:rFonts w:ascii="Arial" w:hAnsi="Arial" w:cs="Arial"/>
          <w:b/>
          <w:sz w:val="22"/>
          <w:szCs w:val="22"/>
        </w:rPr>
        <w:t xml:space="preserve">______________________________ </w:t>
      </w:r>
    </w:p>
    <w:p w:rsidR="0088736F" w:rsidRDefault="0088736F" w:rsidP="00B64062">
      <w:pPr>
        <w:rPr>
          <w:rFonts w:ascii="Arial" w:hAnsi="Arial" w:cs="Arial"/>
          <w:sz w:val="22"/>
          <w:szCs w:val="22"/>
        </w:rPr>
      </w:pPr>
    </w:p>
    <w:p w:rsidR="00385817" w:rsidRDefault="00385817" w:rsidP="00B64062">
      <w:pPr>
        <w:rPr>
          <w:rFonts w:ascii="Arial" w:hAnsi="Arial" w:cs="Arial"/>
          <w:b/>
          <w:color w:val="000000"/>
          <w:sz w:val="22"/>
          <w:szCs w:val="22"/>
          <w:lang w:eastAsia="en-CA"/>
        </w:rPr>
      </w:pPr>
      <w:r w:rsidRPr="00407331">
        <w:rPr>
          <w:rFonts w:ascii="Arial" w:hAnsi="Arial" w:cs="Arial"/>
          <w:b/>
          <w:color w:val="000000"/>
          <w:sz w:val="22"/>
          <w:szCs w:val="22"/>
          <w:lang w:eastAsia="en-CA"/>
        </w:rPr>
        <w:t>For each statement below, please circle your answer.</w:t>
      </w:r>
    </w:p>
    <w:p w:rsidR="009C230A" w:rsidRPr="00DF0636" w:rsidRDefault="009C230A" w:rsidP="00B64062">
      <w:pPr>
        <w:rPr>
          <w:rFonts w:ascii="Arial" w:hAnsi="Arial" w:cs="Arial"/>
          <w:b/>
          <w:color w:val="000000"/>
          <w:sz w:val="22"/>
          <w:szCs w:val="22"/>
          <w:lang w:eastAsia="en-CA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276"/>
        <w:gridCol w:w="1276"/>
        <w:gridCol w:w="1276"/>
        <w:gridCol w:w="1275"/>
        <w:gridCol w:w="1276"/>
      </w:tblGrid>
      <w:tr w:rsidR="00C20FE0" w:rsidRPr="00B64062" w:rsidTr="00C20FE0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E0" w:rsidRPr="00A52090" w:rsidRDefault="00C20FE0" w:rsidP="00515F45">
            <w:pP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C43E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Strongly Disagree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C43E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Disagree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C43E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Neutral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C43E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Agree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C43EB8" w:rsidRDefault="00C20FE0" w:rsidP="00C43E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C43EB8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Strongly Agree</w:t>
            </w:r>
          </w:p>
        </w:tc>
      </w:tr>
      <w:tr w:rsidR="00C20FE0" w:rsidRPr="00B64062" w:rsidTr="00C20FE0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Pr="00F06A3B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5D298C" w:rsidP="00B6406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Today’s demonstration</w:t>
            </w:r>
            <w:r w:rsidR="00C20FE0"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 xml:space="preserve"> was easy to understand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 xml:space="preserve"> and follow.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B64062" w:rsidRDefault="00C20FE0" w:rsidP="00B64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C20FE0" w:rsidRPr="00B64062" w:rsidTr="00C20FE0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Pr="00F06A3B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Today’s session kept me interested.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B6406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B64062" w:rsidRDefault="00C20FE0" w:rsidP="00B640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C20FE0" w:rsidRPr="00B64062" w:rsidTr="00C20FE0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The skills and ideas I learned today were new to me.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B64062" w:rsidRDefault="00C20FE0" w:rsidP="003C7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C20FE0" w:rsidRPr="00B64062" w:rsidTr="00C20FE0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Default="005D298C" w:rsidP="00B6406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I will use the skills and ideas I learned today to help me make healthy choices</w:t>
            </w:r>
            <w:r w:rsidR="00C20FE0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B64062" w:rsidRDefault="00C20FE0" w:rsidP="003C7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C20FE0" w:rsidRPr="00B64062" w:rsidTr="00C20FE0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Default="009449FD" w:rsidP="00B6406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The materials provided will help me make healthy changes.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FE0" w:rsidRPr="00B64062" w:rsidRDefault="00C20FE0" w:rsidP="003C7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9449FD" w:rsidRPr="00B64062" w:rsidTr="00C20FE0">
        <w:trPr>
          <w:trHeight w:val="4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D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FD" w:rsidRDefault="009449FD" w:rsidP="00B6406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I would at</w:t>
            </w:r>
            <w:r w:rsidR="005D298C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tend another cooking demonstration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 xml:space="preserve"> session.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FD" w:rsidRPr="00F06A3B" w:rsidRDefault="009449FD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FD" w:rsidRPr="00F06A3B" w:rsidRDefault="009449FD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FD" w:rsidRPr="00F06A3B" w:rsidRDefault="009449FD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FD" w:rsidRPr="00F06A3B" w:rsidRDefault="009449FD" w:rsidP="003C708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FD" w:rsidRPr="00B64062" w:rsidRDefault="009449FD" w:rsidP="003C70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C20FE0" w:rsidRPr="00B64062" w:rsidTr="00C20FE0">
        <w:trPr>
          <w:trHeight w:val="164"/>
        </w:trPr>
        <w:tc>
          <w:tcPr>
            <w:tcW w:w="582" w:type="dxa"/>
            <w:tcBorders>
              <w:top w:val="nil"/>
            </w:tcBorders>
            <w:vAlign w:val="center"/>
          </w:tcPr>
          <w:p w:rsidR="00C20FE0" w:rsidRPr="00C20FE0" w:rsidRDefault="00C20FE0" w:rsidP="00C20FE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0FE0" w:rsidRPr="00F06A3B" w:rsidRDefault="00C20FE0" w:rsidP="002F110E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FE0" w:rsidRPr="00C43EB8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CA"/>
              </w:rPr>
            </w:pPr>
          </w:p>
        </w:tc>
      </w:tr>
      <w:tr w:rsidR="00C20FE0" w:rsidRPr="00B64062" w:rsidTr="00C20FE0">
        <w:trPr>
          <w:trHeight w:val="493"/>
        </w:trPr>
        <w:tc>
          <w:tcPr>
            <w:tcW w:w="582" w:type="dxa"/>
            <w:tcBorders>
              <w:top w:val="nil"/>
              <w:bottom w:val="single" w:sz="4" w:space="0" w:color="auto"/>
            </w:tcBorders>
            <w:vAlign w:val="center"/>
          </w:tcPr>
          <w:p w:rsidR="00C20FE0" w:rsidRPr="00F06A3B" w:rsidRDefault="00C20FE0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0" w:rsidRPr="00F06A3B" w:rsidRDefault="00C20FE0" w:rsidP="002F110E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Poor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Below Average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Average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C43EB8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C43EB8">
              <w:rPr>
                <w:rFonts w:ascii="Arial" w:hAnsi="Arial" w:cs="Arial"/>
                <w:b/>
                <w:color w:val="000000"/>
                <w:sz w:val="22"/>
                <w:szCs w:val="22"/>
                <w:lang w:eastAsia="en-CA"/>
              </w:rPr>
              <w:t>Excellent</w:t>
            </w:r>
          </w:p>
        </w:tc>
      </w:tr>
      <w:tr w:rsidR="00C20FE0" w:rsidRPr="00B64062" w:rsidTr="00C20FE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C20FE0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 xml:space="preserve">Overall, I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rate this session</w:t>
            </w: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B64062" w:rsidRDefault="00C20FE0" w:rsidP="00F32D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5</w:t>
            </w:r>
          </w:p>
        </w:tc>
      </w:tr>
      <w:tr w:rsidR="00C20FE0" w:rsidRPr="00B64062" w:rsidTr="00C20FE0">
        <w:trPr>
          <w:trHeight w:val="226"/>
        </w:trPr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:rsidR="00C20FE0" w:rsidRPr="00F06A3B" w:rsidRDefault="00C20FE0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0" w:rsidRPr="00F06A3B" w:rsidRDefault="00C20FE0" w:rsidP="002F110E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FE0" w:rsidRPr="00F06A3B" w:rsidRDefault="00C20FE0" w:rsidP="002F110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0" w:rsidRPr="00F06A3B" w:rsidRDefault="00C20FE0" w:rsidP="002F110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0" w:rsidRPr="00F06A3B" w:rsidRDefault="00C20FE0" w:rsidP="002F110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20FE0" w:rsidRPr="00F06A3B" w:rsidRDefault="00C20FE0" w:rsidP="002F110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20FE0" w:rsidRPr="00B64062" w:rsidRDefault="00C20FE0" w:rsidP="002F1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</w:p>
        </w:tc>
      </w:tr>
      <w:tr w:rsidR="00C20FE0" w:rsidRPr="00B64062" w:rsidTr="00C20FE0">
        <w:trPr>
          <w:trHeight w:val="381"/>
        </w:trPr>
        <w:tc>
          <w:tcPr>
            <w:tcW w:w="582" w:type="dxa"/>
            <w:tcBorders>
              <w:top w:val="nil"/>
              <w:bottom w:val="single" w:sz="4" w:space="0" w:color="auto"/>
            </w:tcBorders>
            <w:vAlign w:val="center"/>
          </w:tcPr>
          <w:p w:rsidR="00C20FE0" w:rsidRPr="00F06A3B" w:rsidRDefault="00C20FE0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FE0" w:rsidRPr="00F06A3B" w:rsidRDefault="00C20FE0" w:rsidP="002F110E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Just Right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Too Short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183AB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Too Long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20FE0" w:rsidRPr="00F06A3B" w:rsidRDefault="00C20FE0" w:rsidP="002F110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C20FE0" w:rsidRPr="00B64062" w:rsidRDefault="00C20FE0" w:rsidP="002F1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C20FE0" w:rsidRPr="00B64062" w:rsidTr="00C20FE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E0" w:rsidRDefault="009449FD" w:rsidP="00C20FE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C20FE0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b/>
                <w:color w:val="000000"/>
                <w:sz w:val="21"/>
                <w:szCs w:val="21"/>
                <w:lang w:eastAsia="en-CA"/>
              </w:rPr>
              <w:t xml:space="preserve">The length of the session was: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FE0" w:rsidRPr="00F06A3B" w:rsidRDefault="00C20FE0" w:rsidP="00F32D4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20FE0" w:rsidRPr="00F06A3B" w:rsidRDefault="00C20FE0" w:rsidP="002F110E">
            <w:pPr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</w:pPr>
            <w:r w:rsidRPr="00F06A3B">
              <w:rPr>
                <w:rFonts w:ascii="Arial" w:hAnsi="Arial" w:cs="Arial"/>
                <w:color w:val="000000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bottom"/>
            <w:hideMark/>
          </w:tcPr>
          <w:p w:rsidR="00C20FE0" w:rsidRPr="00B64062" w:rsidRDefault="00C20FE0" w:rsidP="002F110E">
            <w:pP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B64062"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</w:tbl>
    <w:p w:rsidR="00405AA8" w:rsidRDefault="00405AA8" w:rsidP="00AC6957">
      <w:pPr>
        <w:rPr>
          <w:rFonts w:ascii="Arial" w:hAnsi="Arial" w:cs="Arial"/>
          <w:sz w:val="22"/>
          <w:szCs w:val="22"/>
        </w:rPr>
      </w:pPr>
    </w:p>
    <w:p w:rsidR="009C230A" w:rsidRPr="00B64062" w:rsidRDefault="009C230A" w:rsidP="00AC6957">
      <w:pPr>
        <w:rPr>
          <w:rFonts w:ascii="Arial" w:hAnsi="Arial" w:cs="Arial"/>
          <w:sz w:val="22"/>
          <w:szCs w:val="22"/>
        </w:rPr>
      </w:pPr>
    </w:p>
    <w:p w:rsidR="00385817" w:rsidRPr="0088736F" w:rsidRDefault="00E3721E" w:rsidP="00AC69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85817" w:rsidRPr="0088736F">
        <w:rPr>
          <w:rFonts w:ascii="Arial" w:hAnsi="Arial" w:cs="Arial"/>
          <w:b/>
          <w:sz w:val="22"/>
          <w:szCs w:val="22"/>
        </w:rPr>
        <w:t>. What did you learn today that was new to you?</w:t>
      </w:r>
    </w:p>
    <w:p w:rsidR="00385817" w:rsidRPr="0088736F" w:rsidRDefault="00385817" w:rsidP="00AC6957">
      <w:pPr>
        <w:rPr>
          <w:rFonts w:ascii="Arial" w:hAnsi="Arial" w:cs="Arial"/>
          <w:b/>
          <w:sz w:val="22"/>
          <w:szCs w:val="22"/>
        </w:rPr>
      </w:pPr>
    </w:p>
    <w:p w:rsidR="00385817" w:rsidRPr="0088736F" w:rsidRDefault="00385817" w:rsidP="00AC6957">
      <w:pPr>
        <w:rPr>
          <w:rFonts w:ascii="Arial" w:hAnsi="Arial" w:cs="Arial"/>
          <w:b/>
          <w:sz w:val="22"/>
          <w:szCs w:val="22"/>
        </w:rPr>
      </w:pPr>
    </w:p>
    <w:p w:rsidR="009449FD" w:rsidRPr="0088736F" w:rsidRDefault="009449FD" w:rsidP="00AC6957">
      <w:pPr>
        <w:rPr>
          <w:rFonts w:ascii="Arial" w:hAnsi="Arial" w:cs="Arial"/>
          <w:b/>
          <w:sz w:val="22"/>
          <w:szCs w:val="22"/>
        </w:rPr>
      </w:pPr>
    </w:p>
    <w:p w:rsidR="009449FD" w:rsidRPr="0088736F" w:rsidRDefault="009449FD" w:rsidP="00AC6957">
      <w:pPr>
        <w:rPr>
          <w:rFonts w:ascii="Arial" w:hAnsi="Arial" w:cs="Arial"/>
          <w:b/>
          <w:sz w:val="22"/>
          <w:szCs w:val="22"/>
        </w:rPr>
      </w:pPr>
    </w:p>
    <w:p w:rsidR="0099052D" w:rsidRPr="0088736F" w:rsidRDefault="0099052D" w:rsidP="00AC6957">
      <w:pPr>
        <w:rPr>
          <w:rFonts w:ascii="Arial" w:hAnsi="Arial" w:cs="Arial"/>
          <w:b/>
          <w:sz w:val="22"/>
          <w:szCs w:val="22"/>
        </w:rPr>
      </w:pPr>
    </w:p>
    <w:p w:rsidR="00385817" w:rsidRPr="0088736F" w:rsidRDefault="00385817" w:rsidP="00AC6957">
      <w:pPr>
        <w:rPr>
          <w:rFonts w:ascii="Arial" w:hAnsi="Arial" w:cs="Arial"/>
          <w:b/>
          <w:sz w:val="22"/>
          <w:szCs w:val="22"/>
        </w:rPr>
      </w:pPr>
    </w:p>
    <w:p w:rsidR="00AC6957" w:rsidRPr="0088736F" w:rsidRDefault="00E3721E" w:rsidP="00AC69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38695F" w:rsidRPr="0088736F">
        <w:rPr>
          <w:rFonts w:ascii="Arial" w:hAnsi="Arial" w:cs="Arial"/>
          <w:b/>
          <w:sz w:val="22"/>
          <w:szCs w:val="22"/>
        </w:rPr>
        <w:t xml:space="preserve">.  </w:t>
      </w:r>
      <w:r w:rsidR="0088736F">
        <w:rPr>
          <w:rFonts w:ascii="Arial" w:hAnsi="Arial" w:cs="Arial"/>
          <w:b/>
          <w:sz w:val="22"/>
          <w:szCs w:val="22"/>
        </w:rPr>
        <w:t xml:space="preserve">What is one thing that you will start doing differently after this session? </w:t>
      </w:r>
    </w:p>
    <w:p w:rsidR="0038695F" w:rsidRPr="0088736F" w:rsidRDefault="0038695F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FB1D61" w:rsidRPr="0088736F" w:rsidRDefault="00FB1D61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449FD" w:rsidRPr="0088736F" w:rsidRDefault="009449F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449FD" w:rsidRPr="0088736F" w:rsidRDefault="009449F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385817" w:rsidRPr="0088736F" w:rsidRDefault="00385817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9052D" w:rsidRPr="0088736F" w:rsidRDefault="0099052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AC6957" w:rsidRPr="0088736F" w:rsidRDefault="00B64062" w:rsidP="00FB1D61">
      <w:pPr>
        <w:rPr>
          <w:rFonts w:ascii="Arial" w:hAnsi="Arial" w:cs="Arial"/>
          <w:b/>
          <w:sz w:val="22"/>
          <w:szCs w:val="22"/>
        </w:rPr>
      </w:pPr>
      <w:r w:rsidRPr="0088736F">
        <w:rPr>
          <w:rFonts w:ascii="Arial" w:hAnsi="Arial" w:cs="Arial"/>
          <w:b/>
          <w:sz w:val="22"/>
          <w:szCs w:val="22"/>
        </w:rPr>
        <w:t>1</w:t>
      </w:r>
      <w:r w:rsidR="00E3721E">
        <w:rPr>
          <w:rFonts w:ascii="Arial" w:hAnsi="Arial" w:cs="Arial"/>
          <w:b/>
          <w:sz w:val="22"/>
          <w:szCs w:val="22"/>
        </w:rPr>
        <w:t>1</w:t>
      </w:r>
      <w:r w:rsidRPr="0088736F">
        <w:rPr>
          <w:rFonts w:ascii="Arial" w:hAnsi="Arial" w:cs="Arial"/>
          <w:b/>
          <w:sz w:val="22"/>
          <w:szCs w:val="22"/>
        </w:rPr>
        <w:t>.  Other comments:  (A</w:t>
      </w:r>
      <w:r w:rsidR="00FB1D61" w:rsidRPr="0088736F">
        <w:rPr>
          <w:rFonts w:ascii="Arial" w:hAnsi="Arial" w:cs="Arial"/>
          <w:b/>
          <w:sz w:val="22"/>
          <w:szCs w:val="22"/>
        </w:rPr>
        <w:t>ll comments are welcome and very helpful!)</w:t>
      </w:r>
    </w:p>
    <w:p w:rsidR="00385817" w:rsidRDefault="00385817" w:rsidP="00183AB8">
      <w:pPr>
        <w:rPr>
          <w:rFonts w:ascii="Arial" w:hAnsi="Arial" w:cs="Arial"/>
          <w:b/>
          <w:color w:val="993366"/>
          <w:sz w:val="28"/>
          <w:szCs w:val="28"/>
        </w:rPr>
      </w:pPr>
    </w:p>
    <w:p w:rsidR="00385817" w:rsidRDefault="00385817" w:rsidP="00DF0636">
      <w:pPr>
        <w:rPr>
          <w:rFonts w:ascii="Arial" w:hAnsi="Arial" w:cs="Arial"/>
          <w:b/>
          <w:color w:val="993366"/>
          <w:sz w:val="28"/>
          <w:szCs w:val="28"/>
        </w:rPr>
      </w:pPr>
    </w:p>
    <w:p w:rsidR="0088736F" w:rsidRDefault="0088736F" w:rsidP="00275552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</w:p>
    <w:p w:rsidR="00275552" w:rsidRPr="00B64062" w:rsidRDefault="00275552" w:rsidP="005D298C">
      <w:pPr>
        <w:rPr>
          <w:rFonts w:ascii="Arial" w:hAnsi="Arial" w:cs="Arial"/>
          <w:b/>
          <w:color w:val="993366"/>
          <w:sz w:val="28"/>
          <w:szCs w:val="28"/>
        </w:rPr>
      </w:pPr>
      <w:bookmarkStart w:id="0" w:name="_GoBack"/>
      <w:bookmarkEnd w:id="0"/>
    </w:p>
    <w:sectPr w:rsidR="00275552" w:rsidRPr="00B64062" w:rsidSect="003E6CC2">
      <w:headerReference w:type="default" r:id="rId8"/>
      <w:footerReference w:type="default" r:id="rId9"/>
      <w:pgSz w:w="12240" w:h="15840"/>
      <w:pgMar w:top="960" w:right="474" w:bottom="720" w:left="567" w:header="340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F7" w:rsidRDefault="007062F7">
      <w:r>
        <w:separator/>
      </w:r>
    </w:p>
  </w:endnote>
  <w:endnote w:type="continuationSeparator" w:id="0">
    <w:p w:rsidR="007062F7" w:rsidRDefault="007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38" w:rsidRPr="00E44761" w:rsidRDefault="00E44761" w:rsidP="009C230A">
    <w:pPr>
      <w:pStyle w:val="Footer"/>
      <w:tabs>
        <w:tab w:val="clear" w:pos="4320"/>
        <w:tab w:val="clear" w:pos="8640"/>
        <w:tab w:val="center" w:pos="5812"/>
        <w:tab w:val="right" w:pos="10915"/>
      </w:tabs>
      <w:jc w:val="center"/>
      <w:rPr>
        <w:rFonts w:ascii="Arial" w:hAnsi="Arial" w:cs="Arial"/>
        <w:b/>
      </w:rPr>
    </w:pPr>
    <w:r w:rsidRPr="00E44761">
      <w:rPr>
        <w:rFonts w:ascii="Arial" w:hAnsi="Arial" w:cs="Arial"/>
        <w:b/>
      </w:rPr>
      <w:t>Thank you, we value your comments!</w:t>
    </w:r>
    <w:r w:rsidR="00385817" w:rsidRPr="00E44761">
      <w:rPr>
        <w:rFonts w:ascii="Arial" w:hAnsi="Arial" w:cs="Arial"/>
        <w:b/>
      </w:rPr>
      <w:tab/>
    </w:r>
  </w:p>
  <w:p w:rsidR="00385817" w:rsidRPr="00EC5E8F" w:rsidRDefault="00870A38" w:rsidP="00870A38">
    <w:pPr>
      <w:pStyle w:val="Footer"/>
      <w:tabs>
        <w:tab w:val="clear" w:pos="4320"/>
        <w:tab w:val="clear" w:pos="8640"/>
        <w:tab w:val="center" w:pos="5812"/>
        <w:tab w:val="right" w:pos="10915"/>
      </w:tabs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F7" w:rsidRDefault="007062F7">
      <w:r>
        <w:separator/>
      </w:r>
    </w:p>
  </w:footnote>
  <w:footnote w:type="continuationSeparator" w:id="0">
    <w:p w:rsidR="007062F7" w:rsidRDefault="0070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Pr="0038695F" w:rsidRDefault="00385817" w:rsidP="00540697">
    <w:pPr>
      <w:pStyle w:val="Header"/>
      <w:spacing w:before="120"/>
      <w:rPr>
        <w:b/>
        <w:i/>
        <w:sz w:val="32"/>
        <w:szCs w:val="32"/>
        <w:u w:val="single"/>
      </w:rPr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1A98FD78" wp14:editId="7A40AAE0">
          <wp:simplePos x="0" y="0"/>
          <wp:positionH relativeFrom="column">
            <wp:posOffset>430530</wp:posOffset>
          </wp:positionH>
          <wp:positionV relativeFrom="paragraph">
            <wp:posOffset>-1270</wp:posOffset>
          </wp:positionV>
          <wp:extent cx="5943600" cy="428625"/>
          <wp:effectExtent l="0" t="0" r="0" b="0"/>
          <wp:wrapNone/>
          <wp:docPr id="4" name="Picture 4" descr="MOST-RECENT-11-07-First_Nations_Telehealth_header_word-ppt-etc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ST-RECENT-11-07-First_Nations_Telehealth_header_word-ppt-etc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428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AE"/>
    <w:rsid w:val="0001683D"/>
    <w:rsid w:val="000271BE"/>
    <w:rsid w:val="000610A4"/>
    <w:rsid w:val="00065BE1"/>
    <w:rsid w:val="00083041"/>
    <w:rsid w:val="000B396F"/>
    <w:rsid w:val="00106356"/>
    <w:rsid w:val="00120F21"/>
    <w:rsid w:val="001268E4"/>
    <w:rsid w:val="00162700"/>
    <w:rsid w:val="00183AB8"/>
    <w:rsid w:val="001948F3"/>
    <w:rsid w:val="001C318B"/>
    <w:rsid w:val="001E3429"/>
    <w:rsid w:val="00275552"/>
    <w:rsid w:val="002C741A"/>
    <w:rsid w:val="002F110E"/>
    <w:rsid w:val="002F5A46"/>
    <w:rsid w:val="00344C91"/>
    <w:rsid w:val="00357615"/>
    <w:rsid w:val="0036790B"/>
    <w:rsid w:val="00382661"/>
    <w:rsid w:val="00385817"/>
    <w:rsid w:val="0038695F"/>
    <w:rsid w:val="003935DB"/>
    <w:rsid w:val="00395A98"/>
    <w:rsid w:val="003A727A"/>
    <w:rsid w:val="003B39C0"/>
    <w:rsid w:val="003C708C"/>
    <w:rsid w:val="003E6CC2"/>
    <w:rsid w:val="003F3602"/>
    <w:rsid w:val="00405663"/>
    <w:rsid w:val="00405AA8"/>
    <w:rsid w:val="00407331"/>
    <w:rsid w:val="00500DCE"/>
    <w:rsid w:val="005040E0"/>
    <w:rsid w:val="00515F45"/>
    <w:rsid w:val="00527FC9"/>
    <w:rsid w:val="00540697"/>
    <w:rsid w:val="0058166D"/>
    <w:rsid w:val="005B6BE2"/>
    <w:rsid w:val="005D2809"/>
    <w:rsid w:val="005D298C"/>
    <w:rsid w:val="005E73CA"/>
    <w:rsid w:val="00601573"/>
    <w:rsid w:val="0065088D"/>
    <w:rsid w:val="006510AA"/>
    <w:rsid w:val="00673294"/>
    <w:rsid w:val="00694ED0"/>
    <w:rsid w:val="006D2BF5"/>
    <w:rsid w:val="006F4711"/>
    <w:rsid w:val="006F70E1"/>
    <w:rsid w:val="00702F59"/>
    <w:rsid w:val="007062F7"/>
    <w:rsid w:val="007447C2"/>
    <w:rsid w:val="007D12E9"/>
    <w:rsid w:val="007D48BA"/>
    <w:rsid w:val="007D50AA"/>
    <w:rsid w:val="0081501A"/>
    <w:rsid w:val="00845112"/>
    <w:rsid w:val="00854526"/>
    <w:rsid w:val="00870A38"/>
    <w:rsid w:val="0088736F"/>
    <w:rsid w:val="008B52A8"/>
    <w:rsid w:val="008C51E1"/>
    <w:rsid w:val="008D1D22"/>
    <w:rsid w:val="00900252"/>
    <w:rsid w:val="00902B6F"/>
    <w:rsid w:val="00902E2D"/>
    <w:rsid w:val="00906293"/>
    <w:rsid w:val="00915F9D"/>
    <w:rsid w:val="009449FD"/>
    <w:rsid w:val="00970490"/>
    <w:rsid w:val="00990271"/>
    <w:rsid w:val="0099052D"/>
    <w:rsid w:val="009A38D3"/>
    <w:rsid w:val="009C230A"/>
    <w:rsid w:val="00A14F67"/>
    <w:rsid w:val="00A360E7"/>
    <w:rsid w:val="00A52090"/>
    <w:rsid w:val="00A63006"/>
    <w:rsid w:val="00A66C34"/>
    <w:rsid w:val="00A742AE"/>
    <w:rsid w:val="00A755E0"/>
    <w:rsid w:val="00AC6957"/>
    <w:rsid w:val="00B13350"/>
    <w:rsid w:val="00B17BD3"/>
    <w:rsid w:val="00B4795A"/>
    <w:rsid w:val="00B64062"/>
    <w:rsid w:val="00B720E5"/>
    <w:rsid w:val="00B945BE"/>
    <w:rsid w:val="00B964D0"/>
    <w:rsid w:val="00BB4666"/>
    <w:rsid w:val="00C06426"/>
    <w:rsid w:val="00C20FE0"/>
    <w:rsid w:val="00C43EB8"/>
    <w:rsid w:val="00CB537D"/>
    <w:rsid w:val="00CD5E4D"/>
    <w:rsid w:val="00D55134"/>
    <w:rsid w:val="00D84DC7"/>
    <w:rsid w:val="00DC0ACE"/>
    <w:rsid w:val="00DF0636"/>
    <w:rsid w:val="00E02BCF"/>
    <w:rsid w:val="00E1227B"/>
    <w:rsid w:val="00E1516D"/>
    <w:rsid w:val="00E3721E"/>
    <w:rsid w:val="00E44761"/>
    <w:rsid w:val="00EA45B8"/>
    <w:rsid w:val="00EC5E8F"/>
    <w:rsid w:val="00F018AC"/>
    <w:rsid w:val="00F06A3B"/>
    <w:rsid w:val="00F11CFA"/>
    <w:rsid w:val="00F32D41"/>
    <w:rsid w:val="00F742D3"/>
    <w:rsid w:val="00FB1D61"/>
    <w:rsid w:val="00FB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5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5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4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5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9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assmor\Application%20Data\Microsoft\Templates\TH-new-hdr-f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773B-0AB2-4156-95F5-98ADE8C5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TH-new-hdr-ftr.dot</Template>
  <TotalTime>0</TotalTime>
  <Pages>1</Pages>
  <Words>183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FNIH Telehealth Speaker Series Evaluation Form</vt:lpstr>
    </vt:vector>
  </TitlesOfParts>
  <Company>Health Canada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FNIH Telehealth Speaker Series Evaluation Form</dc:title>
  <dc:subject/>
  <dc:creator>hpassmor</dc:creator>
  <cp:keywords/>
  <dc:description/>
  <cp:lastModifiedBy>hcuser</cp:lastModifiedBy>
  <cp:revision>2</cp:revision>
  <cp:lastPrinted>2013-07-10T16:56:00Z</cp:lastPrinted>
  <dcterms:created xsi:type="dcterms:W3CDTF">2013-11-15T21:58:00Z</dcterms:created>
  <dcterms:modified xsi:type="dcterms:W3CDTF">2013-11-15T21:58:00Z</dcterms:modified>
</cp:coreProperties>
</file>